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A51" w:rsidRPr="003B69DC" w:rsidRDefault="00751A51" w:rsidP="00BC59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69DC">
        <w:rPr>
          <w:rFonts w:ascii="Times New Roman" w:hAnsi="Times New Roman" w:cs="Times New Roman"/>
          <w:b/>
          <w:bCs/>
          <w:sz w:val="28"/>
          <w:szCs w:val="28"/>
        </w:rPr>
        <w:t>КИРОВСКАЯ ОБЛАСТЬ КОТЕЛЬНИЧСКИЙ РАЙОН</w:t>
      </w:r>
    </w:p>
    <w:p w:rsidR="00751A51" w:rsidRPr="003B69DC" w:rsidRDefault="00751A51" w:rsidP="00BC59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69DC">
        <w:rPr>
          <w:rFonts w:ascii="Times New Roman" w:hAnsi="Times New Roman" w:cs="Times New Roman"/>
          <w:b/>
          <w:bCs/>
          <w:sz w:val="28"/>
          <w:szCs w:val="28"/>
        </w:rPr>
        <w:t>АДМИНИСТРАЦИЯ СВЕТЛОВСКОГО СЕЛЬСКОГО ПОСЕЛЕНИЯ</w:t>
      </w:r>
    </w:p>
    <w:p w:rsidR="00751A51" w:rsidRPr="003B69DC" w:rsidRDefault="00751A51" w:rsidP="00BC59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1A51" w:rsidRPr="003B69DC" w:rsidRDefault="00751A51" w:rsidP="00BC5951">
      <w:pPr>
        <w:jc w:val="center"/>
        <w:rPr>
          <w:rFonts w:ascii="Times New Roman" w:hAnsi="Times New Roman" w:cs="Times New Roman"/>
          <w:sz w:val="28"/>
          <w:szCs w:val="28"/>
        </w:rPr>
      </w:pPr>
      <w:r w:rsidRPr="003B69DC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</w:p>
    <w:tbl>
      <w:tblPr>
        <w:tblW w:w="9467" w:type="dxa"/>
        <w:tblInd w:w="-53" w:type="dxa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1710"/>
        <w:gridCol w:w="6060"/>
        <w:gridCol w:w="1697"/>
      </w:tblGrid>
      <w:tr w:rsidR="00751A51" w:rsidRPr="00E57B79"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51A51" w:rsidRPr="00E57B79" w:rsidRDefault="00751A51" w:rsidP="00506F27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E57B79">
              <w:rPr>
                <w:rFonts w:ascii="Times New Roman" w:hAnsi="Times New Roman" w:cs="Times New Roman"/>
                <w:sz w:val="28"/>
                <w:szCs w:val="28"/>
              </w:rPr>
              <w:t>09.10.2018</w:t>
            </w:r>
          </w:p>
        </w:tc>
        <w:tc>
          <w:tcPr>
            <w:tcW w:w="6060" w:type="dxa"/>
          </w:tcPr>
          <w:p w:rsidR="00751A51" w:rsidRPr="00E57B79" w:rsidRDefault="00751A51">
            <w:pPr>
              <w:pStyle w:val="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57B7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51A51" w:rsidRPr="00E57B79" w:rsidRDefault="00751A51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B7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751A51" w:rsidRPr="00E57B79" w:rsidRDefault="00751A51" w:rsidP="00BC5951">
      <w:pPr>
        <w:jc w:val="center"/>
        <w:rPr>
          <w:rFonts w:ascii="Times New Roman" w:hAnsi="Times New Roman" w:cs="Times New Roman"/>
          <w:sz w:val="28"/>
          <w:szCs w:val="28"/>
        </w:rPr>
      </w:pPr>
      <w:r w:rsidRPr="00E57B79">
        <w:rPr>
          <w:rFonts w:ascii="Times New Roman" w:hAnsi="Times New Roman" w:cs="Times New Roman"/>
          <w:sz w:val="28"/>
          <w:szCs w:val="28"/>
        </w:rPr>
        <w:br/>
        <w:t xml:space="preserve">п. Светлый </w:t>
      </w:r>
    </w:p>
    <w:p w:rsidR="00751A51" w:rsidRPr="00E57B79" w:rsidRDefault="00751A51" w:rsidP="005B143D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751A51" w:rsidRPr="00E57B79" w:rsidRDefault="00751A51" w:rsidP="00C20514">
      <w:pPr>
        <w:pStyle w:val="a"/>
        <w:snapToGri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B79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751A51" w:rsidRPr="00E57B79" w:rsidRDefault="00751A51" w:rsidP="00C20514">
      <w:pPr>
        <w:pStyle w:val="a"/>
        <w:snapToGri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B79">
        <w:rPr>
          <w:rFonts w:ascii="Times New Roman" w:hAnsi="Times New Roman" w:cs="Times New Roman"/>
          <w:b/>
          <w:bCs/>
          <w:sz w:val="28"/>
          <w:szCs w:val="28"/>
        </w:rPr>
        <w:t>от 05.08.2016 № 44  об  утверждении административного регламента</w:t>
      </w:r>
    </w:p>
    <w:p w:rsidR="00751A51" w:rsidRPr="00E57B79" w:rsidRDefault="00751A51" w:rsidP="00C20514">
      <w:pPr>
        <w:pStyle w:val="a"/>
        <w:snapToGri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B79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751A51" w:rsidRPr="00E57B79" w:rsidRDefault="00751A51" w:rsidP="00C205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57B79">
        <w:rPr>
          <w:rFonts w:ascii="Times New Roman" w:hAnsi="Times New Roman" w:cs="Times New Roman"/>
          <w:b/>
          <w:bCs/>
          <w:sz w:val="28"/>
          <w:szCs w:val="28"/>
        </w:rPr>
        <w:t>«Признание помещения жилым помещением, жилого помещения непригодным для проживания и  многоквартирного дома аварийным и подлежащим сносу или реконструкции»</w:t>
      </w:r>
    </w:p>
    <w:p w:rsidR="00751A51" w:rsidRPr="00E57B79" w:rsidRDefault="00751A51" w:rsidP="005E1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751A51" w:rsidRPr="00E57B79" w:rsidRDefault="00751A51" w:rsidP="00C20514">
      <w:pPr>
        <w:pStyle w:val="ConsPlusTitle"/>
        <w:tabs>
          <w:tab w:val="left" w:pos="1429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57B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 </w:t>
      </w:r>
      <w:r w:rsidRPr="00E57B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Федеральным законом от 27.07.2010 г. № 210-ФЗ «Об организации предоставления государственных и муниципальных услуг»; - Постановлением Правительства РФ от 28.01.2006 № 47 (ред. от 02.08.2007)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реконструкции";Уставом муниципального образования Светловское сельское поселение; </w:t>
      </w:r>
    </w:p>
    <w:p w:rsidR="00751A51" w:rsidRPr="00E57B79" w:rsidRDefault="00751A51" w:rsidP="003B6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57B79">
        <w:rPr>
          <w:rFonts w:ascii="Times New Roman" w:hAnsi="Times New Roman" w:cs="Times New Roman"/>
          <w:sz w:val="28"/>
          <w:szCs w:val="28"/>
          <w:lang w:eastAsia="en-US"/>
        </w:rPr>
        <w:t>рассмотрев протест Котельничской межрайонной прокуратуры от 26.09.2018 № 02-03-2018 на постановление  администрации от 05.08.2016 № 44    администрация сельского поселения ПОСТАНОВЛЯЕТ:</w:t>
      </w:r>
    </w:p>
    <w:p w:rsidR="00751A51" w:rsidRPr="00E57B79" w:rsidRDefault="00751A51" w:rsidP="005E1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51A51" w:rsidRPr="00E57B79" w:rsidRDefault="00751A51" w:rsidP="005E1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57B79">
        <w:rPr>
          <w:rFonts w:ascii="Times New Roman" w:hAnsi="Times New Roman" w:cs="Times New Roman"/>
          <w:sz w:val="28"/>
          <w:szCs w:val="28"/>
          <w:lang w:eastAsia="en-US"/>
        </w:rPr>
        <w:t>1.Внести изменения в раздел 5 административного регламента пункт 5.1 перечень оснований для обращения заявителей с жалобой на решения и действия (бездействия) органа предоставляющего муниципальную услугу.</w:t>
      </w:r>
    </w:p>
    <w:p w:rsidR="00751A51" w:rsidRPr="00E57B79" w:rsidRDefault="00751A51" w:rsidP="003B69DC">
      <w:pPr>
        <w:rPr>
          <w:rFonts w:ascii="Times New Roman" w:hAnsi="Times New Roman" w:cs="Times New Roman"/>
          <w:sz w:val="28"/>
          <w:szCs w:val="28"/>
        </w:rPr>
      </w:pPr>
      <w:r w:rsidRPr="00E57B79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751A51" w:rsidRPr="00E57B79" w:rsidRDefault="00751A51" w:rsidP="003B69DC">
      <w:pPr>
        <w:rPr>
          <w:rFonts w:ascii="Times New Roman" w:hAnsi="Times New Roman" w:cs="Times New Roman"/>
          <w:sz w:val="28"/>
          <w:szCs w:val="28"/>
        </w:rPr>
      </w:pPr>
      <w:r w:rsidRPr="00E57B79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751A51" w:rsidRPr="00E57B79" w:rsidRDefault="00751A51" w:rsidP="003B69DC">
      <w:pPr>
        <w:rPr>
          <w:rFonts w:ascii="Times New Roman" w:hAnsi="Times New Roman" w:cs="Times New Roman"/>
          <w:sz w:val="28"/>
          <w:szCs w:val="28"/>
        </w:rPr>
      </w:pPr>
      <w:r w:rsidRPr="00E57B79">
        <w:rPr>
          <w:rFonts w:ascii="Times New Roman" w:hAnsi="Times New Roman" w:cs="Times New Roman"/>
          <w:sz w:val="28"/>
          <w:szCs w:val="28"/>
        </w:rPr>
        <w:t xml:space="preserve">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751A51" w:rsidRPr="00E57B79" w:rsidRDefault="00751A51" w:rsidP="003B69DC">
      <w:pPr>
        <w:rPr>
          <w:rFonts w:ascii="Times New Roman" w:hAnsi="Times New Roman" w:cs="Times New Roman"/>
          <w:sz w:val="28"/>
          <w:szCs w:val="28"/>
        </w:rPr>
      </w:pPr>
      <w:r w:rsidRPr="00E57B79">
        <w:rPr>
          <w:rFonts w:ascii="Times New Roman" w:hAnsi="Times New Roman" w:cs="Times New Roman"/>
          <w:sz w:val="28"/>
          <w:szCs w:val="28"/>
        </w:rPr>
        <w:t>требование представления заявителем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751A51" w:rsidRPr="00E57B79" w:rsidRDefault="00751A51" w:rsidP="003B69DC">
      <w:pPr>
        <w:rPr>
          <w:rFonts w:ascii="Times New Roman" w:hAnsi="Times New Roman" w:cs="Times New Roman"/>
          <w:sz w:val="28"/>
          <w:szCs w:val="28"/>
        </w:rPr>
      </w:pPr>
      <w:r w:rsidRPr="00E57B79">
        <w:rPr>
          <w:rFonts w:ascii="Times New Roman" w:hAnsi="Times New Roman" w:cs="Times New Roman"/>
          <w:sz w:val="28"/>
          <w:szCs w:val="28"/>
        </w:rPr>
        <w:t>отказ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751A51" w:rsidRPr="00E57B79" w:rsidRDefault="00751A51" w:rsidP="003B69DC">
      <w:pPr>
        <w:rPr>
          <w:rFonts w:ascii="Times New Roman" w:hAnsi="Times New Roman" w:cs="Times New Roman"/>
          <w:sz w:val="28"/>
          <w:szCs w:val="28"/>
        </w:rPr>
      </w:pPr>
      <w:r w:rsidRPr="00E57B79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751A51" w:rsidRPr="00E57B79" w:rsidRDefault="00751A51" w:rsidP="003B69DC">
      <w:pPr>
        <w:rPr>
          <w:rFonts w:ascii="Times New Roman" w:hAnsi="Times New Roman" w:cs="Times New Roman"/>
          <w:sz w:val="28"/>
          <w:szCs w:val="28"/>
        </w:rPr>
      </w:pPr>
      <w:r w:rsidRPr="00E57B79">
        <w:rPr>
          <w:rFonts w:ascii="Times New Roman" w:hAnsi="Times New Roman" w:cs="Times New Roman"/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751A51" w:rsidRPr="00E57B79" w:rsidRDefault="00751A51" w:rsidP="003B69DC">
      <w:pPr>
        <w:rPr>
          <w:rFonts w:ascii="Times New Roman" w:hAnsi="Times New Roman" w:cs="Times New Roman"/>
          <w:sz w:val="28"/>
          <w:szCs w:val="28"/>
        </w:rPr>
      </w:pPr>
      <w:r w:rsidRPr="00E57B79">
        <w:rPr>
          <w:rFonts w:ascii="Times New Roman" w:hAnsi="Times New Roman" w:cs="Times New Roman"/>
          <w:sz w:val="28"/>
          <w:szCs w:val="28"/>
        </w:rPr>
        <w:t>отказ органа, предоставляющего государственную услугу, его должностного лица,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51A51" w:rsidRPr="00E57B79" w:rsidRDefault="00751A51" w:rsidP="003B69DC">
      <w:pPr>
        <w:rPr>
          <w:rFonts w:ascii="Times New Roman" w:hAnsi="Times New Roman" w:cs="Times New Roman"/>
          <w:sz w:val="28"/>
          <w:szCs w:val="28"/>
        </w:rPr>
      </w:pPr>
      <w:r w:rsidRPr="00E57B79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751A51" w:rsidRPr="00E57B79" w:rsidRDefault="00751A51" w:rsidP="003B69DC">
      <w:pPr>
        <w:rPr>
          <w:rFonts w:ascii="Times New Roman" w:hAnsi="Times New Roman" w:cs="Times New Roman"/>
          <w:sz w:val="28"/>
          <w:szCs w:val="28"/>
        </w:rPr>
      </w:pPr>
      <w:r w:rsidRPr="00E57B79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751A51" w:rsidRPr="00E57B79" w:rsidRDefault="00751A51" w:rsidP="003B69DC">
      <w:pPr>
        <w:rPr>
          <w:rFonts w:ascii="Times New Roman" w:hAnsi="Times New Roman" w:cs="Times New Roman"/>
          <w:sz w:val="28"/>
          <w:szCs w:val="28"/>
        </w:rPr>
      </w:pPr>
      <w:r w:rsidRPr="00E57B79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Федерации. </w:t>
      </w:r>
    </w:p>
    <w:p w:rsidR="00751A51" w:rsidRPr="00E57B79" w:rsidRDefault="00751A51" w:rsidP="003B69DC">
      <w:pPr>
        <w:rPr>
          <w:rFonts w:ascii="Times New Roman" w:hAnsi="Times New Roman" w:cs="Times New Roman"/>
          <w:sz w:val="28"/>
          <w:szCs w:val="28"/>
        </w:rPr>
      </w:pPr>
      <w:r w:rsidRPr="00E57B79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частью 1.3 статьи 16 Федерального закона от 27.07.2010 № 210-ФЗ «Об организации предоставления государственных и муниципальных услуг».</w:t>
      </w:r>
    </w:p>
    <w:p w:rsidR="00751A51" w:rsidRPr="00E57B79" w:rsidRDefault="00751A51" w:rsidP="006B7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E57B79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                                                                  </w:t>
      </w:r>
    </w:p>
    <w:p w:rsidR="00751A51" w:rsidRPr="00E57B79" w:rsidRDefault="00751A51" w:rsidP="00BA72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79">
        <w:rPr>
          <w:rFonts w:ascii="Times New Roman" w:hAnsi="Times New Roman" w:cs="Times New Roman"/>
          <w:sz w:val="28"/>
          <w:szCs w:val="28"/>
        </w:rPr>
        <w:t>2.</w:t>
      </w:r>
      <w:r w:rsidRPr="00E57B79">
        <w:rPr>
          <w:rFonts w:ascii="Times New Roman" w:hAnsi="Times New Roman" w:cs="Times New Roman"/>
          <w:sz w:val="28"/>
          <w:szCs w:val="28"/>
        </w:rPr>
        <w:tab/>
        <w:t>Опубликовать (обнародовать) настоящее постановление</w:t>
      </w:r>
    </w:p>
    <w:p w:rsidR="00751A51" w:rsidRPr="00E57B79" w:rsidRDefault="00751A51" w:rsidP="00704F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B79">
        <w:rPr>
          <w:rFonts w:ascii="Times New Roman" w:hAnsi="Times New Roman" w:cs="Times New Roman"/>
          <w:sz w:val="28"/>
          <w:szCs w:val="28"/>
        </w:rPr>
        <w:t>в Информационном бюллетене и разместить на официальном сайте Котельничского муниципального района в разделе «Сельские поселения» «Светловское».</w:t>
      </w:r>
    </w:p>
    <w:p w:rsidR="00751A51" w:rsidRPr="006B741D" w:rsidRDefault="00751A51" w:rsidP="006B74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79">
        <w:rPr>
          <w:rFonts w:ascii="Times New Roman" w:hAnsi="Times New Roman" w:cs="Times New Roman"/>
          <w:sz w:val="28"/>
          <w:szCs w:val="28"/>
          <w:lang w:eastAsia="en-US"/>
        </w:rPr>
        <w:t>3.</w:t>
      </w:r>
      <w:r w:rsidRPr="00E57B79">
        <w:rPr>
          <w:rFonts w:ascii="Times New Roman" w:hAnsi="Times New Roman" w:cs="Times New Roman"/>
          <w:sz w:val="28"/>
          <w:szCs w:val="28"/>
          <w:lang w:eastAsia="en-US"/>
        </w:rPr>
        <w:tab/>
        <w:t>Настоящее постановление вступает в силу в соответствии с действующим законодательством.</w:t>
      </w:r>
    </w:p>
    <w:p w:rsidR="00751A51" w:rsidRPr="00E57B79" w:rsidRDefault="00751A51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3"/>
        <w:gridCol w:w="1560"/>
        <w:gridCol w:w="1646"/>
        <w:gridCol w:w="3101"/>
        <w:gridCol w:w="1628"/>
        <w:gridCol w:w="1473"/>
        <w:gridCol w:w="59"/>
      </w:tblGrid>
      <w:tr w:rsidR="00751A51" w:rsidRPr="00E57B79" w:rsidTr="003B69DC">
        <w:trPr>
          <w:gridBefore w:val="1"/>
          <w:wBefore w:w="163" w:type="dxa"/>
          <w:trHeight w:val="393"/>
        </w:trPr>
        <w:tc>
          <w:tcPr>
            <w:tcW w:w="1560" w:type="dxa"/>
          </w:tcPr>
          <w:p w:rsidR="00751A51" w:rsidRPr="00E57B79" w:rsidRDefault="00751A51" w:rsidP="004458A6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gridSpan w:val="3"/>
          </w:tcPr>
          <w:p w:rsidR="00751A51" w:rsidRPr="00E57B79" w:rsidRDefault="00751A51" w:rsidP="004458A6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32" w:type="dxa"/>
            <w:gridSpan w:val="2"/>
          </w:tcPr>
          <w:p w:rsidR="00751A51" w:rsidRPr="00E57B79" w:rsidRDefault="00751A51" w:rsidP="004458A6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A51" w:rsidRPr="00E57B79" w:rsidTr="004458A6">
        <w:tblPrEx>
          <w:tblCellMar>
            <w:left w:w="108" w:type="dxa"/>
            <w:right w:w="108" w:type="dxa"/>
          </w:tblCellMar>
        </w:tblPrEx>
        <w:trPr>
          <w:gridAfter w:val="1"/>
          <w:wAfter w:w="59" w:type="dxa"/>
        </w:trPr>
        <w:tc>
          <w:tcPr>
            <w:tcW w:w="3369" w:type="dxa"/>
            <w:gridSpan w:val="3"/>
          </w:tcPr>
          <w:p w:rsidR="00751A51" w:rsidRPr="00E57B79" w:rsidRDefault="00751A51" w:rsidP="00445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B79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Светловского сельского поселения</w:t>
            </w:r>
          </w:p>
        </w:tc>
        <w:tc>
          <w:tcPr>
            <w:tcW w:w="3101" w:type="dxa"/>
          </w:tcPr>
          <w:p w:rsidR="00751A51" w:rsidRPr="00E57B79" w:rsidRDefault="00751A51" w:rsidP="004458A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  <w:gridSpan w:val="2"/>
          </w:tcPr>
          <w:p w:rsidR="00751A51" w:rsidRPr="00E57B79" w:rsidRDefault="00751A51" w:rsidP="004458A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B79">
              <w:rPr>
                <w:rFonts w:ascii="Times New Roman" w:hAnsi="Times New Roman" w:cs="Times New Roman"/>
                <w:sz w:val="28"/>
                <w:szCs w:val="28"/>
              </w:rPr>
              <w:t xml:space="preserve">Л.В.Вычугжанина </w:t>
            </w:r>
          </w:p>
          <w:p w:rsidR="00751A51" w:rsidRPr="00E57B79" w:rsidRDefault="00751A51" w:rsidP="0044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1A51" w:rsidRPr="00E57B79" w:rsidRDefault="00751A51" w:rsidP="003B69DC">
      <w:pPr>
        <w:pBdr>
          <w:bottom w:val="single" w:sz="8" w:space="1" w:color="000000"/>
        </w:pBdr>
        <w:ind w:firstLine="709"/>
        <w:rPr>
          <w:rFonts w:ascii="Times New Roman" w:hAnsi="Times New Roman" w:cs="Times New Roman"/>
          <w:sz w:val="28"/>
          <w:szCs w:val="28"/>
        </w:rPr>
      </w:pPr>
    </w:p>
    <w:p w:rsidR="00751A51" w:rsidRPr="00E57B79" w:rsidRDefault="00751A51" w:rsidP="003B6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ПОДГОТОВЛЕНО</w:t>
      </w:r>
    </w:p>
    <w:tbl>
      <w:tblPr>
        <w:tblW w:w="0" w:type="auto"/>
        <w:tblInd w:w="-106" w:type="dxa"/>
        <w:tblLayout w:type="fixed"/>
        <w:tblLook w:val="0000"/>
      </w:tblPr>
      <w:tblGrid>
        <w:gridCol w:w="3369"/>
        <w:gridCol w:w="3101"/>
        <w:gridCol w:w="3101"/>
      </w:tblGrid>
      <w:tr w:rsidR="00751A51" w:rsidRPr="00E57B79" w:rsidTr="004458A6">
        <w:tc>
          <w:tcPr>
            <w:tcW w:w="3369" w:type="dxa"/>
          </w:tcPr>
          <w:p w:rsidR="00751A51" w:rsidRPr="00E57B79" w:rsidRDefault="00751A51" w:rsidP="004458A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B79">
              <w:rPr>
                <w:rFonts w:ascii="Times New Roman" w:hAnsi="Times New Roman" w:cs="Times New Roman"/>
                <w:sz w:val="28"/>
                <w:szCs w:val="28"/>
              </w:rPr>
              <w:t>Ведущий  специалист администрации Светловского с/поселения</w:t>
            </w:r>
          </w:p>
        </w:tc>
        <w:tc>
          <w:tcPr>
            <w:tcW w:w="3101" w:type="dxa"/>
          </w:tcPr>
          <w:p w:rsidR="00751A51" w:rsidRPr="00E57B79" w:rsidRDefault="00751A51" w:rsidP="004458A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751A51" w:rsidRPr="00E57B79" w:rsidRDefault="00751A51" w:rsidP="004458A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B79">
              <w:rPr>
                <w:rFonts w:ascii="Times New Roman" w:hAnsi="Times New Roman" w:cs="Times New Roman"/>
                <w:sz w:val="28"/>
                <w:szCs w:val="28"/>
              </w:rPr>
              <w:t>Г.В.Кирейкова</w:t>
            </w:r>
          </w:p>
          <w:p w:rsidR="00751A51" w:rsidRPr="00E57B79" w:rsidRDefault="00751A51" w:rsidP="00445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1A51" w:rsidRDefault="00751A51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sectPr w:rsidR="00751A51" w:rsidSect="00A31C4D">
      <w:headerReference w:type="default" r:id="rId7"/>
      <w:pgSz w:w="11906" w:h="16838"/>
      <w:pgMar w:top="1418" w:right="1276" w:bottom="1134" w:left="1276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A51" w:rsidRDefault="00751A51" w:rsidP="00450622">
      <w:pPr>
        <w:spacing w:after="0" w:line="240" w:lineRule="auto"/>
      </w:pPr>
      <w:r>
        <w:separator/>
      </w:r>
    </w:p>
  </w:endnote>
  <w:endnote w:type="continuationSeparator" w:id="0">
    <w:p w:rsidR="00751A51" w:rsidRDefault="00751A51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A51" w:rsidRDefault="00751A51" w:rsidP="00450622">
      <w:pPr>
        <w:spacing w:after="0" w:line="240" w:lineRule="auto"/>
      </w:pPr>
      <w:r>
        <w:separator/>
      </w:r>
    </w:p>
  </w:footnote>
  <w:footnote w:type="continuationSeparator" w:id="0">
    <w:p w:rsidR="00751A51" w:rsidRDefault="00751A51" w:rsidP="0045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A51" w:rsidRDefault="00751A51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751A51" w:rsidRDefault="00751A5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C1447"/>
    <w:multiLevelType w:val="hybridMultilevel"/>
    <w:tmpl w:val="A3B86638"/>
    <w:lvl w:ilvl="0" w:tplc="ABBA68CA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ECB056C"/>
    <w:multiLevelType w:val="hybridMultilevel"/>
    <w:tmpl w:val="661E0878"/>
    <w:lvl w:ilvl="0" w:tplc="618C9E1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5091F91"/>
    <w:multiLevelType w:val="multilevel"/>
    <w:tmpl w:val="A9DE355E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140" w:hanging="144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</w:lvl>
  </w:abstractNum>
  <w:abstractNum w:abstractNumId="9">
    <w:nsid w:val="45A105FC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E7578"/>
    <w:multiLevelType w:val="hybridMultilevel"/>
    <w:tmpl w:val="75944A50"/>
    <w:lvl w:ilvl="0" w:tplc="4AF2B028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AC26F20"/>
    <w:multiLevelType w:val="multilevel"/>
    <w:tmpl w:val="A9DE355E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140" w:hanging="144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</w:lvl>
  </w:abstractNum>
  <w:abstractNum w:abstractNumId="14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  <w:bCs w:val="0"/>
      </w:rPr>
    </w:lvl>
  </w:abstractNum>
  <w:abstractNum w:abstractNumId="15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6"/>
  </w:num>
  <w:num w:numId="4">
    <w:abstractNumId w:val="6"/>
  </w:num>
  <w:num w:numId="5">
    <w:abstractNumId w:val="1"/>
  </w:num>
  <w:num w:numId="6">
    <w:abstractNumId w:val="14"/>
  </w:num>
  <w:num w:numId="7">
    <w:abstractNumId w:val="15"/>
  </w:num>
  <w:num w:numId="8">
    <w:abstractNumId w:val="17"/>
  </w:num>
  <w:num w:numId="9">
    <w:abstractNumId w:val="12"/>
  </w:num>
  <w:num w:numId="10">
    <w:abstractNumId w:val="9"/>
  </w:num>
  <w:num w:numId="11">
    <w:abstractNumId w:val="5"/>
  </w:num>
  <w:num w:numId="12">
    <w:abstractNumId w:val="0"/>
  </w:num>
  <w:num w:numId="13">
    <w:abstractNumId w:val="11"/>
  </w:num>
  <w:num w:numId="14">
    <w:abstractNumId w:val="2"/>
  </w:num>
  <w:num w:numId="15">
    <w:abstractNumId w:val="4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5E7B"/>
    <w:rsid w:val="00000DBC"/>
    <w:rsid w:val="00007CC2"/>
    <w:rsid w:val="0001142F"/>
    <w:rsid w:val="00012A63"/>
    <w:rsid w:val="000270A4"/>
    <w:rsid w:val="0002777B"/>
    <w:rsid w:val="00027917"/>
    <w:rsid w:val="00031140"/>
    <w:rsid w:val="00031FD8"/>
    <w:rsid w:val="00032B9D"/>
    <w:rsid w:val="00042EB5"/>
    <w:rsid w:val="0004488C"/>
    <w:rsid w:val="0004507C"/>
    <w:rsid w:val="00045097"/>
    <w:rsid w:val="000507EB"/>
    <w:rsid w:val="00055CC2"/>
    <w:rsid w:val="00056B64"/>
    <w:rsid w:val="00063F79"/>
    <w:rsid w:val="00071DE7"/>
    <w:rsid w:val="00077D62"/>
    <w:rsid w:val="00077E68"/>
    <w:rsid w:val="00085AA3"/>
    <w:rsid w:val="00086598"/>
    <w:rsid w:val="000869DF"/>
    <w:rsid w:val="00090F20"/>
    <w:rsid w:val="000A1684"/>
    <w:rsid w:val="000A1E3E"/>
    <w:rsid w:val="000A3CF6"/>
    <w:rsid w:val="000B4EA2"/>
    <w:rsid w:val="000B570E"/>
    <w:rsid w:val="000C1728"/>
    <w:rsid w:val="000C1C09"/>
    <w:rsid w:val="000C61F2"/>
    <w:rsid w:val="000C7D34"/>
    <w:rsid w:val="000D4036"/>
    <w:rsid w:val="000D5268"/>
    <w:rsid w:val="000D52B2"/>
    <w:rsid w:val="000D544B"/>
    <w:rsid w:val="000E0FDF"/>
    <w:rsid w:val="000E13DB"/>
    <w:rsid w:val="000E34AD"/>
    <w:rsid w:val="000E3528"/>
    <w:rsid w:val="000E3EDA"/>
    <w:rsid w:val="000F0C4A"/>
    <w:rsid w:val="000F367C"/>
    <w:rsid w:val="000F6603"/>
    <w:rsid w:val="000F6AFE"/>
    <w:rsid w:val="00100FED"/>
    <w:rsid w:val="00101203"/>
    <w:rsid w:val="001028C2"/>
    <w:rsid w:val="00105218"/>
    <w:rsid w:val="00105273"/>
    <w:rsid w:val="001110B9"/>
    <w:rsid w:val="00112F51"/>
    <w:rsid w:val="00113D5D"/>
    <w:rsid w:val="00114FE9"/>
    <w:rsid w:val="00120D71"/>
    <w:rsid w:val="00120E32"/>
    <w:rsid w:val="00122A0A"/>
    <w:rsid w:val="0013189C"/>
    <w:rsid w:val="00134413"/>
    <w:rsid w:val="001364C0"/>
    <w:rsid w:val="00140E36"/>
    <w:rsid w:val="00145213"/>
    <w:rsid w:val="00145493"/>
    <w:rsid w:val="00146E9A"/>
    <w:rsid w:val="00146F98"/>
    <w:rsid w:val="00151ABD"/>
    <w:rsid w:val="00153308"/>
    <w:rsid w:val="00157900"/>
    <w:rsid w:val="00163D75"/>
    <w:rsid w:val="00164C72"/>
    <w:rsid w:val="00164D8F"/>
    <w:rsid w:val="00175AC7"/>
    <w:rsid w:val="00175CE2"/>
    <w:rsid w:val="00181A5B"/>
    <w:rsid w:val="001845B4"/>
    <w:rsid w:val="00185B67"/>
    <w:rsid w:val="00187E1A"/>
    <w:rsid w:val="00195CFD"/>
    <w:rsid w:val="001973CC"/>
    <w:rsid w:val="00197849"/>
    <w:rsid w:val="001979F5"/>
    <w:rsid w:val="00197B26"/>
    <w:rsid w:val="001A0AE0"/>
    <w:rsid w:val="001A55C1"/>
    <w:rsid w:val="001A5943"/>
    <w:rsid w:val="001A65E1"/>
    <w:rsid w:val="001A7009"/>
    <w:rsid w:val="001A7DDA"/>
    <w:rsid w:val="001A7FFA"/>
    <w:rsid w:val="001B0366"/>
    <w:rsid w:val="001C0F12"/>
    <w:rsid w:val="001D188C"/>
    <w:rsid w:val="001D6500"/>
    <w:rsid w:val="001E5E79"/>
    <w:rsid w:val="001F0BFB"/>
    <w:rsid w:val="001F15C4"/>
    <w:rsid w:val="001F3D8C"/>
    <w:rsid w:val="001F5D20"/>
    <w:rsid w:val="002001FB"/>
    <w:rsid w:val="002045C6"/>
    <w:rsid w:val="0021215C"/>
    <w:rsid w:val="002133EE"/>
    <w:rsid w:val="002135B5"/>
    <w:rsid w:val="00216F5F"/>
    <w:rsid w:val="00217561"/>
    <w:rsid w:val="00226B20"/>
    <w:rsid w:val="00227F2B"/>
    <w:rsid w:val="00230108"/>
    <w:rsid w:val="00236BA4"/>
    <w:rsid w:val="002400E8"/>
    <w:rsid w:val="00240322"/>
    <w:rsid w:val="00244985"/>
    <w:rsid w:val="00245872"/>
    <w:rsid w:val="002552CA"/>
    <w:rsid w:val="002561A0"/>
    <w:rsid w:val="00257A4D"/>
    <w:rsid w:val="00265B07"/>
    <w:rsid w:val="00265B8C"/>
    <w:rsid w:val="00267996"/>
    <w:rsid w:val="0027506F"/>
    <w:rsid w:val="00275D07"/>
    <w:rsid w:val="00280A73"/>
    <w:rsid w:val="00280EDB"/>
    <w:rsid w:val="002819A9"/>
    <w:rsid w:val="00283658"/>
    <w:rsid w:val="0028515C"/>
    <w:rsid w:val="0028602C"/>
    <w:rsid w:val="002860EE"/>
    <w:rsid w:val="0028631E"/>
    <w:rsid w:val="00287869"/>
    <w:rsid w:val="002A12A4"/>
    <w:rsid w:val="002A198C"/>
    <w:rsid w:val="002B06E7"/>
    <w:rsid w:val="002B196F"/>
    <w:rsid w:val="002C4564"/>
    <w:rsid w:val="002C4C1B"/>
    <w:rsid w:val="002D6D10"/>
    <w:rsid w:val="002E2F30"/>
    <w:rsid w:val="002E3CD4"/>
    <w:rsid w:val="002E4C25"/>
    <w:rsid w:val="002E6EC1"/>
    <w:rsid w:val="0030748A"/>
    <w:rsid w:val="00313A2D"/>
    <w:rsid w:val="00316A89"/>
    <w:rsid w:val="0032166A"/>
    <w:rsid w:val="003231EB"/>
    <w:rsid w:val="003234D2"/>
    <w:rsid w:val="00323B81"/>
    <w:rsid w:val="00323CCF"/>
    <w:rsid w:val="00323FFA"/>
    <w:rsid w:val="00324E8B"/>
    <w:rsid w:val="003259FE"/>
    <w:rsid w:val="003272B0"/>
    <w:rsid w:val="003331EA"/>
    <w:rsid w:val="003344D0"/>
    <w:rsid w:val="0033616C"/>
    <w:rsid w:val="003372D3"/>
    <w:rsid w:val="00337A03"/>
    <w:rsid w:val="003408CC"/>
    <w:rsid w:val="00342FD7"/>
    <w:rsid w:val="00343624"/>
    <w:rsid w:val="00352C9F"/>
    <w:rsid w:val="00353421"/>
    <w:rsid w:val="00353905"/>
    <w:rsid w:val="00362FA9"/>
    <w:rsid w:val="00363830"/>
    <w:rsid w:val="00363928"/>
    <w:rsid w:val="003656A0"/>
    <w:rsid w:val="00370716"/>
    <w:rsid w:val="00370B64"/>
    <w:rsid w:val="003728D8"/>
    <w:rsid w:val="003736B9"/>
    <w:rsid w:val="003743F6"/>
    <w:rsid w:val="00393B4E"/>
    <w:rsid w:val="0039424E"/>
    <w:rsid w:val="003950E5"/>
    <w:rsid w:val="003A275E"/>
    <w:rsid w:val="003B09A2"/>
    <w:rsid w:val="003B133E"/>
    <w:rsid w:val="003B23BF"/>
    <w:rsid w:val="003B3205"/>
    <w:rsid w:val="003B40A2"/>
    <w:rsid w:val="003B62F9"/>
    <w:rsid w:val="003B69DC"/>
    <w:rsid w:val="003C2C51"/>
    <w:rsid w:val="003D0D37"/>
    <w:rsid w:val="003D15E6"/>
    <w:rsid w:val="003D3651"/>
    <w:rsid w:val="003E0DE9"/>
    <w:rsid w:val="003E1651"/>
    <w:rsid w:val="003E19E0"/>
    <w:rsid w:val="003E24DD"/>
    <w:rsid w:val="003F17F5"/>
    <w:rsid w:val="003F4C92"/>
    <w:rsid w:val="003F55D2"/>
    <w:rsid w:val="003F7859"/>
    <w:rsid w:val="0040004E"/>
    <w:rsid w:val="00404923"/>
    <w:rsid w:val="00404B4B"/>
    <w:rsid w:val="00404DB7"/>
    <w:rsid w:val="0041015E"/>
    <w:rsid w:val="00412893"/>
    <w:rsid w:val="0042192B"/>
    <w:rsid w:val="004244C1"/>
    <w:rsid w:val="004362F3"/>
    <w:rsid w:val="00437168"/>
    <w:rsid w:val="0043744E"/>
    <w:rsid w:val="004419BF"/>
    <w:rsid w:val="004458A6"/>
    <w:rsid w:val="00450622"/>
    <w:rsid w:val="004510FF"/>
    <w:rsid w:val="004548CD"/>
    <w:rsid w:val="004574C8"/>
    <w:rsid w:val="004619E9"/>
    <w:rsid w:val="004619F3"/>
    <w:rsid w:val="004706CC"/>
    <w:rsid w:val="004719A0"/>
    <w:rsid w:val="0047792D"/>
    <w:rsid w:val="00481F02"/>
    <w:rsid w:val="00497E67"/>
    <w:rsid w:val="00497E70"/>
    <w:rsid w:val="004A0DF8"/>
    <w:rsid w:val="004A20FD"/>
    <w:rsid w:val="004A37BD"/>
    <w:rsid w:val="004A3A73"/>
    <w:rsid w:val="004A3D77"/>
    <w:rsid w:val="004A5ECE"/>
    <w:rsid w:val="004A6183"/>
    <w:rsid w:val="004B25C3"/>
    <w:rsid w:val="004B306A"/>
    <w:rsid w:val="004B467E"/>
    <w:rsid w:val="004B6EA1"/>
    <w:rsid w:val="004B7593"/>
    <w:rsid w:val="004C0745"/>
    <w:rsid w:val="004C2E0D"/>
    <w:rsid w:val="004C417D"/>
    <w:rsid w:val="004C6C9D"/>
    <w:rsid w:val="004D20C7"/>
    <w:rsid w:val="004D2965"/>
    <w:rsid w:val="004D3491"/>
    <w:rsid w:val="004F140C"/>
    <w:rsid w:val="004F29C5"/>
    <w:rsid w:val="004F4C5A"/>
    <w:rsid w:val="004F56B0"/>
    <w:rsid w:val="004F6FA9"/>
    <w:rsid w:val="00502259"/>
    <w:rsid w:val="00505B42"/>
    <w:rsid w:val="00506F27"/>
    <w:rsid w:val="00507A59"/>
    <w:rsid w:val="00507D5E"/>
    <w:rsid w:val="00511425"/>
    <w:rsid w:val="005128AD"/>
    <w:rsid w:val="00516F41"/>
    <w:rsid w:val="00526C37"/>
    <w:rsid w:val="00541072"/>
    <w:rsid w:val="005439FD"/>
    <w:rsid w:val="005471D1"/>
    <w:rsid w:val="0055015E"/>
    <w:rsid w:val="0055063B"/>
    <w:rsid w:val="00551FFF"/>
    <w:rsid w:val="0055288D"/>
    <w:rsid w:val="00553FC8"/>
    <w:rsid w:val="00555AEF"/>
    <w:rsid w:val="00556A9B"/>
    <w:rsid w:val="00556E07"/>
    <w:rsid w:val="005601E6"/>
    <w:rsid w:val="0056044D"/>
    <w:rsid w:val="005663DE"/>
    <w:rsid w:val="0056714B"/>
    <w:rsid w:val="00576025"/>
    <w:rsid w:val="00576341"/>
    <w:rsid w:val="00580703"/>
    <w:rsid w:val="00580CCC"/>
    <w:rsid w:val="00581E74"/>
    <w:rsid w:val="00582892"/>
    <w:rsid w:val="00584412"/>
    <w:rsid w:val="00586E2F"/>
    <w:rsid w:val="00594BFB"/>
    <w:rsid w:val="005A641F"/>
    <w:rsid w:val="005A6440"/>
    <w:rsid w:val="005B143D"/>
    <w:rsid w:val="005B2D62"/>
    <w:rsid w:val="005B3063"/>
    <w:rsid w:val="005C1F92"/>
    <w:rsid w:val="005C46B9"/>
    <w:rsid w:val="005D1576"/>
    <w:rsid w:val="005D238A"/>
    <w:rsid w:val="005E13A1"/>
    <w:rsid w:val="005E57B0"/>
    <w:rsid w:val="005E5DFB"/>
    <w:rsid w:val="005F207E"/>
    <w:rsid w:val="005F32CD"/>
    <w:rsid w:val="005F3EEE"/>
    <w:rsid w:val="005F3F43"/>
    <w:rsid w:val="005F7D96"/>
    <w:rsid w:val="00601296"/>
    <w:rsid w:val="00602D80"/>
    <w:rsid w:val="0060522E"/>
    <w:rsid w:val="006068DD"/>
    <w:rsid w:val="00611128"/>
    <w:rsid w:val="00611713"/>
    <w:rsid w:val="00611B9D"/>
    <w:rsid w:val="0061219D"/>
    <w:rsid w:val="00613EC0"/>
    <w:rsid w:val="00616584"/>
    <w:rsid w:val="00620780"/>
    <w:rsid w:val="0062454E"/>
    <w:rsid w:val="006253C5"/>
    <w:rsid w:val="0062664D"/>
    <w:rsid w:val="00626C5A"/>
    <w:rsid w:val="00630346"/>
    <w:rsid w:val="00630EBC"/>
    <w:rsid w:val="006376DB"/>
    <w:rsid w:val="00642020"/>
    <w:rsid w:val="006424C7"/>
    <w:rsid w:val="00642802"/>
    <w:rsid w:val="00643C12"/>
    <w:rsid w:val="0064436A"/>
    <w:rsid w:val="00650B39"/>
    <w:rsid w:val="006515D3"/>
    <w:rsid w:val="006549E7"/>
    <w:rsid w:val="00654DB2"/>
    <w:rsid w:val="00656FE9"/>
    <w:rsid w:val="0066179A"/>
    <w:rsid w:val="006623D4"/>
    <w:rsid w:val="00665537"/>
    <w:rsid w:val="00667328"/>
    <w:rsid w:val="00667728"/>
    <w:rsid w:val="0066780B"/>
    <w:rsid w:val="006733BE"/>
    <w:rsid w:val="0068138A"/>
    <w:rsid w:val="00681CCC"/>
    <w:rsid w:val="006839BD"/>
    <w:rsid w:val="00683EDF"/>
    <w:rsid w:val="006908D5"/>
    <w:rsid w:val="00690A7E"/>
    <w:rsid w:val="00690B36"/>
    <w:rsid w:val="006912E7"/>
    <w:rsid w:val="0069178B"/>
    <w:rsid w:val="006925C2"/>
    <w:rsid w:val="006949F5"/>
    <w:rsid w:val="0069568E"/>
    <w:rsid w:val="006A1AFF"/>
    <w:rsid w:val="006A1C09"/>
    <w:rsid w:val="006A2862"/>
    <w:rsid w:val="006A5909"/>
    <w:rsid w:val="006A6134"/>
    <w:rsid w:val="006B0946"/>
    <w:rsid w:val="006B1309"/>
    <w:rsid w:val="006B5DFB"/>
    <w:rsid w:val="006B614C"/>
    <w:rsid w:val="006B6E54"/>
    <w:rsid w:val="006B6E75"/>
    <w:rsid w:val="006B741D"/>
    <w:rsid w:val="006D4A11"/>
    <w:rsid w:val="006D68A5"/>
    <w:rsid w:val="006E31D1"/>
    <w:rsid w:val="006E72BB"/>
    <w:rsid w:val="006F2DFC"/>
    <w:rsid w:val="006F3854"/>
    <w:rsid w:val="006F4463"/>
    <w:rsid w:val="006F4AFF"/>
    <w:rsid w:val="006F7B10"/>
    <w:rsid w:val="00700DC3"/>
    <w:rsid w:val="0070218A"/>
    <w:rsid w:val="00702B69"/>
    <w:rsid w:val="007039B4"/>
    <w:rsid w:val="00704FF3"/>
    <w:rsid w:val="007055A9"/>
    <w:rsid w:val="00706061"/>
    <w:rsid w:val="00710546"/>
    <w:rsid w:val="00712E32"/>
    <w:rsid w:val="00721ED7"/>
    <w:rsid w:val="00724815"/>
    <w:rsid w:val="00724E37"/>
    <w:rsid w:val="007263BD"/>
    <w:rsid w:val="0072776B"/>
    <w:rsid w:val="00734C49"/>
    <w:rsid w:val="00737707"/>
    <w:rsid w:val="0073778F"/>
    <w:rsid w:val="007428C2"/>
    <w:rsid w:val="00743AE9"/>
    <w:rsid w:val="00744B78"/>
    <w:rsid w:val="00745B0F"/>
    <w:rsid w:val="00745EE8"/>
    <w:rsid w:val="00747AF9"/>
    <w:rsid w:val="00750F53"/>
    <w:rsid w:val="00751A51"/>
    <w:rsid w:val="00764807"/>
    <w:rsid w:val="00766317"/>
    <w:rsid w:val="0077349C"/>
    <w:rsid w:val="0078184C"/>
    <w:rsid w:val="00787A26"/>
    <w:rsid w:val="00791B4D"/>
    <w:rsid w:val="00792440"/>
    <w:rsid w:val="00792A89"/>
    <w:rsid w:val="00793360"/>
    <w:rsid w:val="007975D2"/>
    <w:rsid w:val="007A0E38"/>
    <w:rsid w:val="007A3578"/>
    <w:rsid w:val="007A4753"/>
    <w:rsid w:val="007A4D83"/>
    <w:rsid w:val="007A5760"/>
    <w:rsid w:val="007A683C"/>
    <w:rsid w:val="007B3AB3"/>
    <w:rsid w:val="007B4ED7"/>
    <w:rsid w:val="007B572A"/>
    <w:rsid w:val="007B7B90"/>
    <w:rsid w:val="007C0DA7"/>
    <w:rsid w:val="007C3904"/>
    <w:rsid w:val="007D6C91"/>
    <w:rsid w:val="007E3BBC"/>
    <w:rsid w:val="007F0353"/>
    <w:rsid w:val="007F2761"/>
    <w:rsid w:val="007F2E2D"/>
    <w:rsid w:val="0080100B"/>
    <w:rsid w:val="00801AD2"/>
    <w:rsid w:val="00803993"/>
    <w:rsid w:val="0080635B"/>
    <w:rsid w:val="0081276E"/>
    <w:rsid w:val="00817EC7"/>
    <w:rsid w:val="008239C3"/>
    <w:rsid w:val="008361E6"/>
    <w:rsid w:val="00843786"/>
    <w:rsid w:val="00850DC7"/>
    <w:rsid w:val="008539E6"/>
    <w:rsid w:val="00854080"/>
    <w:rsid w:val="00855051"/>
    <w:rsid w:val="00863BE0"/>
    <w:rsid w:val="008711CD"/>
    <w:rsid w:val="00874867"/>
    <w:rsid w:val="00876FC7"/>
    <w:rsid w:val="00884859"/>
    <w:rsid w:val="00886A69"/>
    <w:rsid w:val="00896595"/>
    <w:rsid w:val="00896DCC"/>
    <w:rsid w:val="00896F88"/>
    <w:rsid w:val="008A2A71"/>
    <w:rsid w:val="008A715F"/>
    <w:rsid w:val="008A7746"/>
    <w:rsid w:val="008A7C06"/>
    <w:rsid w:val="008B162D"/>
    <w:rsid w:val="008B2331"/>
    <w:rsid w:val="008B3F9B"/>
    <w:rsid w:val="008B7153"/>
    <w:rsid w:val="008C2728"/>
    <w:rsid w:val="008C30D2"/>
    <w:rsid w:val="008C3B9A"/>
    <w:rsid w:val="008C6EFA"/>
    <w:rsid w:val="008D7634"/>
    <w:rsid w:val="008D799B"/>
    <w:rsid w:val="008F5B65"/>
    <w:rsid w:val="008F6987"/>
    <w:rsid w:val="00901DED"/>
    <w:rsid w:val="0090449B"/>
    <w:rsid w:val="0091763B"/>
    <w:rsid w:val="0092287A"/>
    <w:rsid w:val="00923805"/>
    <w:rsid w:val="00924419"/>
    <w:rsid w:val="00926E6B"/>
    <w:rsid w:val="00930FDE"/>
    <w:rsid w:val="00931C23"/>
    <w:rsid w:val="00932FED"/>
    <w:rsid w:val="00934A3C"/>
    <w:rsid w:val="009356F5"/>
    <w:rsid w:val="0094536D"/>
    <w:rsid w:val="0094536F"/>
    <w:rsid w:val="0094584C"/>
    <w:rsid w:val="00946EE8"/>
    <w:rsid w:val="00954D42"/>
    <w:rsid w:val="00961D4C"/>
    <w:rsid w:val="00962E6F"/>
    <w:rsid w:val="00966788"/>
    <w:rsid w:val="00974D15"/>
    <w:rsid w:val="00976033"/>
    <w:rsid w:val="009805EB"/>
    <w:rsid w:val="00984FCC"/>
    <w:rsid w:val="00985460"/>
    <w:rsid w:val="00991975"/>
    <w:rsid w:val="00993CCC"/>
    <w:rsid w:val="00995D39"/>
    <w:rsid w:val="00996BAC"/>
    <w:rsid w:val="00997AC2"/>
    <w:rsid w:val="009A1E25"/>
    <w:rsid w:val="009A263D"/>
    <w:rsid w:val="009A406F"/>
    <w:rsid w:val="009A5CED"/>
    <w:rsid w:val="009B0AE2"/>
    <w:rsid w:val="009B37B7"/>
    <w:rsid w:val="009B4605"/>
    <w:rsid w:val="009B54EE"/>
    <w:rsid w:val="009B614B"/>
    <w:rsid w:val="009B7C1E"/>
    <w:rsid w:val="009D1509"/>
    <w:rsid w:val="009E0653"/>
    <w:rsid w:val="009E3639"/>
    <w:rsid w:val="009E4582"/>
    <w:rsid w:val="009E6D42"/>
    <w:rsid w:val="009F0033"/>
    <w:rsid w:val="009F1C2A"/>
    <w:rsid w:val="009F20BB"/>
    <w:rsid w:val="00A022C4"/>
    <w:rsid w:val="00A02DDB"/>
    <w:rsid w:val="00A10A89"/>
    <w:rsid w:val="00A17DE9"/>
    <w:rsid w:val="00A20F4D"/>
    <w:rsid w:val="00A24CD0"/>
    <w:rsid w:val="00A30522"/>
    <w:rsid w:val="00A31C4D"/>
    <w:rsid w:val="00A32800"/>
    <w:rsid w:val="00A33F74"/>
    <w:rsid w:val="00A35813"/>
    <w:rsid w:val="00A457B9"/>
    <w:rsid w:val="00A55E03"/>
    <w:rsid w:val="00A5784D"/>
    <w:rsid w:val="00A60674"/>
    <w:rsid w:val="00A6208F"/>
    <w:rsid w:val="00A63701"/>
    <w:rsid w:val="00A63A7A"/>
    <w:rsid w:val="00A75A49"/>
    <w:rsid w:val="00A77AFF"/>
    <w:rsid w:val="00A841EB"/>
    <w:rsid w:val="00A85302"/>
    <w:rsid w:val="00A94151"/>
    <w:rsid w:val="00A96021"/>
    <w:rsid w:val="00A9722A"/>
    <w:rsid w:val="00AB09DA"/>
    <w:rsid w:val="00AB2B9E"/>
    <w:rsid w:val="00AB539C"/>
    <w:rsid w:val="00AB59C5"/>
    <w:rsid w:val="00AC0460"/>
    <w:rsid w:val="00AC2763"/>
    <w:rsid w:val="00AC3934"/>
    <w:rsid w:val="00AC5C02"/>
    <w:rsid w:val="00AC754D"/>
    <w:rsid w:val="00AD3143"/>
    <w:rsid w:val="00AD316B"/>
    <w:rsid w:val="00AD729D"/>
    <w:rsid w:val="00AD77FA"/>
    <w:rsid w:val="00AE7B2C"/>
    <w:rsid w:val="00AF2437"/>
    <w:rsid w:val="00AF27F6"/>
    <w:rsid w:val="00AF38C0"/>
    <w:rsid w:val="00AF3E8E"/>
    <w:rsid w:val="00AF63C4"/>
    <w:rsid w:val="00B04AE5"/>
    <w:rsid w:val="00B07A10"/>
    <w:rsid w:val="00B07BD8"/>
    <w:rsid w:val="00B11BB4"/>
    <w:rsid w:val="00B11E45"/>
    <w:rsid w:val="00B16D76"/>
    <w:rsid w:val="00B20EDA"/>
    <w:rsid w:val="00B23163"/>
    <w:rsid w:val="00B2458F"/>
    <w:rsid w:val="00B314DB"/>
    <w:rsid w:val="00B32339"/>
    <w:rsid w:val="00B3411A"/>
    <w:rsid w:val="00B35509"/>
    <w:rsid w:val="00B377E2"/>
    <w:rsid w:val="00B427A8"/>
    <w:rsid w:val="00B47FD4"/>
    <w:rsid w:val="00B521CE"/>
    <w:rsid w:val="00B5262D"/>
    <w:rsid w:val="00B52DF4"/>
    <w:rsid w:val="00B52F94"/>
    <w:rsid w:val="00B54DAD"/>
    <w:rsid w:val="00B54F46"/>
    <w:rsid w:val="00B57113"/>
    <w:rsid w:val="00B607CC"/>
    <w:rsid w:val="00B6246B"/>
    <w:rsid w:val="00B64837"/>
    <w:rsid w:val="00B66101"/>
    <w:rsid w:val="00B700F1"/>
    <w:rsid w:val="00B745A1"/>
    <w:rsid w:val="00B76B21"/>
    <w:rsid w:val="00B77DC9"/>
    <w:rsid w:val="00B80CC3"/>
    <w:rsid w:val="00B86B10"/>
    <w:rsid w:val="00B86DF4"/>
    <w:rsid w:val="00B86E2B"/>
    <w:rsid w:val="00B87EEA"/>
    <w:rsid w:val="00B93119"/>
    <w:rsid w:val="00B94E61"/>
    <w:rsid w:val="00B95AF5"/>
    <w:rsid w:val="00BA0E12"/>
    <w:rsid w:val="00BA1EB7"/>
    <w:rsid w:val="00BA5E6B"/>
    <w:rsid w:val="00BA5FC9"/>
    <w:rsid w:val="00BA72B5"/>
    <w:rsid w:val="00BB068A"/>
    <w:rsid w:val="00BC094C"/>
    <w:rsid w:val="00BC0988"/>
    <w:rsid w:val="00BC1F0F"/>
    <w:rsid w:val="00BC5951"/>
    <w:rsid w:val="00BC5E54"/>
    <w:rsid w:val="00BD1613"/>
    <w:rsid w:val="00BE2A5B"/>
    <w:rsid w:val="00BE2E46"/>
    <w:rsid w:val="00BF0AAC"/>
    <w:rsid w:val="00BF2FA4"/>
    <w:rsid w:val="00BF5BB3"/>
    <w:rsid w:val="00C0114F"/>
    <w:rsid w:val="00C04432"/>
    <w:rsid w:val="00C064BB"/>
    <w:rsid w:val="00C06A42"/>
    <w:rsid w:val="00C070DF"/>
    <w:rsid w:val="00C07EAA"/>
    <w:rsid w:val="00C12ECE"/>
    <w:rsid w:val="00C1762B"/>
    <w:rsid w:val="00C20514"/>
    <w:rsid w:val="00C301A9"/>
    <w:rsid w:val="00C3085B"/>
    <w:rsid w:val="00C46D8F"/>
    <w:rsid w:val="00C47C9F"/>
    <w:rsid w:val="00C55839"/>
    <w:rsid w:val="00C55E62"/>
    <w:rsid w:val="00C57450"/>
    <w:rsid w:val="00C60E1C"/>
    <w:rsid w:val="00C670FF"/>
    <w:rsid w:val="00C704C7"/>
    <w:rsid w:val="00C7344C"/>
    <w:rsid w:val="00C74A3C"/>
    <w:rsid w:val="00C74DA2"/>
    <w:rsid w:val="00C75C77"/>
    <w:rsid w:val="00C77A76"/>
    <w:rsid w:val="00C835A0"/>
    <w:rsid w:val="00C92000"/>
    <w:rsid w:val="00C92EC9"/>
    <w:rsid w:val="00C94AC5"/>
    <w:rsid w:val="00C95585"/>
    <w:rsid w:val="00CA62A0"/>
    <w:rsid w:val="00CA6A64"/>
    <w:rsid w:val="00CA6CAB"/>
    <w:rsid w:val="00CB486A"/>
    <w:rsid w:val="00CC412C"/>
    <w:rsid w:val="00CD40FA"/>
    <w:rsid w:val="00CD4B0A"/>
    <w:rsid w:val="00CD506E"/>
    <w:rsid w:val="00CE3EE3"/>
    <w:rsid w:val="00CF0B4A"/>
    <w:rsid w:val="00CF4F57"/>
    <w:rsid w:val="00CF5805"/>
    <w:rsid w:val="00D00A3B"/>
    <w:rsid w:val="00D028FE"/>
    <w:rsid w:val="00D02FE7"/>
    <w:rsid w:val="00D12582"/>
    <w:rsid w:val="00D126E7"/>
    <w:rsid w:val="00D27DDB"/>
    <w:rsid w:val="00D30472"/>
    <w:rsid w:val="00D318CC"/>
    <w:rsid w:val="00D3569A"/>
    <w:rsid w:val="00D3571C"/>
    <w:rsid w:val="00D4483C"/>
    <w:rsid w:val="00D453A1"/>
    <w:rsid w:val="00D46F37"/>
    <w:rsid w:val="00D55970"/>
    <w:rsid w:val="00D56B50"/>
    <w:rsid w:val="00D60C8D"/>
    <w:rsid w:val="00D62DD2"/>
    <w:rsid w:val="00D63D02"/>
    <w:rsid w:val="00D64A01"/>
    <w:rsid w:val="00D716FD"/>
    <w:rsid w:val="00D725BC"/>
    <w:rsid w:val="00D73198"/>
    <w:rsid w:val="00D74602"/>
    <w:rsid w:val="00D804FF"/>
    <w:rsid w:val="00D836A8"/>
    <w:rsid w:val="00D83E61"/>
    <w:rsid w:val="00D92267"/>
    <w:rsid w:val="00D9427C"/>
    <w:rsid w:val="00D94CA7"/>
    <w:rsid w:val="00D95C18"/>
    <w:rsid w:val="00DA05AB"/>
    <w:rsid w:val="00DA05D4"/>
    <w:rsid w:val="00DA1E4E"/>
    <w:rsid w:val="00DA3099"/>
    <w:rsid w:val="00DA4AEB"/>
    <w:rsid w:val="00DA4E67"/>
    <w:rsid w:val="00DB0DD0"/>
    <w:rsid w:val="00DB1C5A"/>
    <w:rsid w:val="00DB4F55"/>
    <w:rsid w:val="00DC0E3E"/>
    <w:rsid w:val="00DC54BB"/>
    <w:rsid w:val="00DD0F4F"/>
    <w:rsid w:val="00DD6E67"/>
    <w:rsid w:val="00DD7237"/>
    <w:rsid w:val="00DE366A"/>
    <w:rsid w:val="00DE37DF"/>
    <w:rsid w:val="00DE465E"/>
    <w:rsid w:val="00DE4796"/>
    <w:rsid w:val="00DF2265"/>
    <w:rsid w:val="00DF2B78"/>
    <w:rsid w:val="00DF44F8"/>
    <w:rsid w:val="00DF5C46"/>
    <w:rsid w:val="00DF7178"/>
    <w:rsid w:val="00E01651"/>
    <w:rsid w:val="00E0632F"/>
    <w:rsid w:val="00E105DB"/>
    <w:rsid w:val="00E12784"/>
    <w:rsid w:val="00E12ACF"/>
    <w:rsid w:val="00E14F6E"/>
    <w:rsid w:val="00E211BA"/>
    <w:rsid w:val="00E23BE0"/>
    <w:rsid w:val="00E249D2"/>
    <w:rsid w:val="00E26077"/>
    <w:rsid w:val="00E35A18"/>
    <w:rsid w:val="00E36997"/>
    <w:rsid w:val="00E37ED4"/>
    <w:rsid w:val="00E46780"/>
    <w:rsid w:val="00E47B3B"/>
    <w:rsid w:val="00E5091B"/>
    <w:rsid w:val="00E55777"/>
    <w:rsid w:val="00E57B79"/>
    <w:rsid w:val="00E57DDF"/>
    <w:rsid w:val="00E6218D"/>
    <w:rsid w:val="00E63E52"/>
    <w:rsid w:val="00E74B10"/>
    <w:rsid w:val="00E82EEE"/>
    <w:rsid w:val="00E8707A"/>
    <w:rsid w:val="00E92536"/>
    <w:rsid w:val="00E93044"/>
    <w:rsid w:val="00E9477F"/>
    <w:rsid w:val="00EA06CF"/>
    <w:rsid w:val="00EA3119"/>
    <w:rsid w:val="00EB3323"/>
    <w:rsid w:val="00EB4DAA"/>
    <w:rsid w:val="00EB72B4"/>
    <w:rsid w:val="00EC0194"/>
    <w:rsid w:val="00EC5937"/>
    <w:rsid w:val="00EC7C5D"/>
    <w:rsid w:val="00ED0A28"/>
    <w:rsid w:val="00ED0BE2"/>
    <w:rsid w:val="00ED144C"/>
    <w:rsid w:val="00ED3020"/>
    <w:rsid w:val="00ED59E3"/>
    <w:rsid w:val="00EE16AD"/>
    <w:rsid w:val="00EE23D8"/>
    <w:rsid w:val="00EE2E16"/>
    <w:rsid w:val="00F00894"/>
    <w:rsid w:val="00F010A0"/>
    <w:rsid w:val="00F03A94"/>
    <w:rsid w:val="00F05E87"/>
    <w:rsid w:val="00F06479"/>
    <w:rsid w:val="00F07906"/>
    <w:rsid w:val="00F124DA"/>
    <w:rsid w:val="00F1421C"/>
    <w:rsid w:val="00F156F1"/>
    <w:rsid w:val="00F20FAB"/>
    <w:rsid w:val="00F21C65"/>
    <w:rsid w:val="00F2509C"/>
    <w:rsid w:val="00F328AA"/>
    <w:rsid w:val="00F32958"/>
    <w:rsid w:val="00F334E4"/>
    <w:rsid w:val="00F379CA"/>
    <w:rsid w:val="00F412BE"/>
    <w:rsid w:val="00F426EA"/>
    <w:rsid w:val="00F45CE6"/>
    <w:rsid w:val="00F57B3A"/>
    <w:rsid w:val="00F57FDC"/>
    <w:rsid w:val="00F63043"/>
    <w:rsid w:val="00F64018"/>
    <w:rsid w:val="00F663EF"/>
    <w:rsid w:val="00F67193"/>
    <w:rsid w:val="00F715BF"/>
    <w:rsid w:val="00F7233F"/>
    <w:rsid w:val="00F73858"/>
    <w:rsid w:val="00F81A8E"/>
    <w:rsid w:val="00F83FA3"/>
    <w:rsid w:val="00F85E7B"/>
    <w:rsid w:val="00F862F1"/>
    <w:rsid w:val="00F906E1"/>
    <w:rsid w:val="00FA15E4"/>
    <w:rsid w:val="00FA2F57"/>
    <w:rsid w:val="00FA51CE"/>
    <w:rsid w:val="00FB1CA1"/>
    <w:rsid w:val="00FB3819"/>
    <w:rsid w:val="00FB3834"/>
    <w:rsid w:val="00FC3C14"/>
    <w:rsid w:val="00FD33D3"/>
    <w:rsid w:val="00FE2555"/>
    <w:rsid w:val="00FE2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19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85E7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44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46F37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404B4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04B4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04B4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37168"/>
  </w:style>
  <w:style w:type="paragraph" w:styleId="Footer">
    <w:name w:val="footer"/>
    <w:basedOn w:val="Normal"/>
    <w:link w:val="FooterChar"/>
    <w:uiPriority w:val="99"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37168"/>
  </w:style>
  <w:style w:type="paragraph" w:styleId="EndnoteText">
    <w:name w:val="endnote text"/>
    <w:basedOn w:val="Normal"/>
    <w:link w:val="EndnoteTextChar"/>
    <w:uiPriority w:val="99"/>
    <w:semiHidden/>
    <w:rsid w:val="0060522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0522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60522E"/>
    <w:rPr>
      <w:vertAlign w:val="superscript"/>
    </w:rPr>
  </w:style>
  <w:style w:type="table" w:styleId="TableGrid">
    <w:name w:val="Table Grid"/>
    <w:basedOn w:val="TableNormal"/>
    <w:uiPriority w:val="99"/>
    <w:rsid w:val="00F05E8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одержимое таблицы"/>
    <w:basedOn w:val="Normal"/>
    <w:uiPriority w:val="99"/>
    <w:rsid w:val="00BC5951"/>
    <w:pPr>
      <w:suppressLineNumbers/>
      <w:suppressAutoHyphens/>
      <w:spacing w:after="0" w:line="240" w:lineRule="auto"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80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813</Words>
  <Characters>4640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КИРОВСКАЯ ОБЛАСТЬ КОТЕЛЬНИЧСКИЙ РАЙОН</dc:title>
  <dc:subject/>
  <dc:creator>DressNV</dc:creator>
  <cp:keywords/>
  <dc:description/>
  <cp:lastModifiedBy>Admin</cp:lastModifiedBy>
  <cp:revision>2</cp:revision>
  <cp:lastPrinted>2018-10-09T05:40:00Z</cp:lastPrinted>
  <dcterms:created xsi:type="dcterms:W3CDTF">2018-10-09T05:41:00Z</dcterms:created>
  <dcterms:modified xsi:type="dcterms:W3CDTF">2018-10-09T05:42:00Z</dcterms:modified>
</cp:coreProperties>
</file>